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0329" w14:textId="77777777" w:rsidR="00407BCC" w:rsidRPr="00172CFC" w:rsidRDefault="00473D86">
      <w:bookmarkStart w:id="0" w:name="_GoBack"/>
      <w:r w:rsidRPr="00172CFC"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26437933" wp14:editId="4B2B8FEA">
                <wp:extent cx="6858000" cy="802640"/>
                <wp:effectExtent l="0" t="0" r="0" b="10160"/>
                <wp:docPr id="5" name="Group 5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02640"/>
                          <a:chOff x="0" y="0"/>
                          <a:chExt cx="7086600" cy="108204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7086600" cy="10820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3700" y="116840"/>
                            <a:ext cx="5841202" cy="769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2FDA4" w14:textId="59BB22BA" w:rsidR="00BC1CA1" w:rsidRPr="00172CFC" w:rsidRDefault="000E79E4" w:rsidP="000E79E4">
                              <w:pPr>
                                <w:pStyle w:val="Title"/>
                                <w:jc w:val="left"/>
                              </w:pPr>
                              <w:r>
                                <w:t xml:space="preserve">   </w:t>
                              </w:r>
                              <w:r w:rsidR="00D23425">
                                <w:t>Birthday Party Booking Form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437933" id="Group 5" o:spid="_x0000_s1026" alt="decorative element" style="width:540pt;height:63.2pt;mso-position-horizontal-relative:char;mso-position-vertical-relative:line" coordsize="7086600,10820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">
                <v:rect id="Rectangle 2" o:spid="_x0000_s1027" style="position:absolute;width:7086600;height:10820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bCemwgAA&#10;ANoAAAAPAAAAZHJzL2Rvd25yZXYueG1sRI9Pi8IwFMTvC36H8AQvi6bKIlKNIpWi7M0/iMdH82yK&#10;zUtpYq3ffrOwsMdhZn7DrDa9rUVHra8cK5hOEhDEhdMVlwou53y8AOEDssbaMSl4k4fNevCxwlS7&#10;Fx+pO4VSRAj7FBWYEJpUSl8YsugnriGO3t21FkOUbSl1i68It7WcJclcWqw4LhhsKDNUPE5PqyDz&#10;7njrKM92V1Ocp5/7+mv+nSs1GvbbJYhAffgP/7UPWsEMfq/EGyD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1sJ6bCAAAA2gAAAA8AAAAAAAAAAAAAAAAAlwIAAGRycy9kb3du&#10;cmV2LnhtbFBLBQYAAAAABAAEAPUAAACGAwAAAAA=&#10;" fillcolor="#497288 [2407]" stroked="f" strokeweight="1pt"/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9" o:spid="_x0000_s1028" type="#_x0000_t202" style="position:absolute;left:643700;top:116840;width:5841202;height:769621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CvcswgAA&#10;ANoAAAAPAAAAZHJzL2Rvd25yZXYueG1sRI9Bi8IwFITvwv6H8Ba8iKZ6ULfbKIsgiKwHdX/As3lt&#10;is1LaWKt/34jCB6HmfmGyda9rUVHra8cK5hOEhDEudMVlwr+ztvxEoQPyBprx6TgQR7Wq49Bhql2&#10;dz5SdwqliBD2KSowITSplD43ZNFPXEMcvcK1FkOUbSl1i/cIt7WcJclcWqw4LhhsaGMov55uVsHI&#10;NMnht9hdtnqem+ve48J2e6WGn/3PN4hAfXiHX+2dVvAFzyvxBs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sK9yzCAAAA2gAAAA8AAAAAAAAAAAAAAAAAlwIAAGRycy9kb3du&#10;cmV2LnhtbFBLBQYAAAAABAAEAPUAAACGAwAAAAA=&#10;" filled="f" stroked="f">
                  <v:textbox>
                    <w:txbxContent>
                      <w:p w14:paraId="5C12FDA4" w14:textId="59BB22BA" w:rsidR="00BC1CA1" w:rsidRPr="00172CFC" w:rsidRDefault="000E79E4" w:rsidP="000E79E4">
                        <w:pPr>
                          <w:pStyle w:val="Title"/>
                          <w:jc w:val="left"/>
                        </w:pPr>
                        <w:r>
                          <w:t xml:space="preserve">   </w:t>
                        </w:r>
                        <w:r w:rsidR="00D23425">
                          <w:t>Birthday Party Booking Form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14:paraId="72B86658" w14:textId="22A40200" w:rsidR="003017AF" w:rsidRDefault="003017AF" w:rsidP="00256C01">
      <w:r>
        <w:t xml:space="preserve">At Dandelion, we are committed to ensuring your child has a fun-filled, creative birthday party. We offer </w:t>
      </w:r>
      <w:r w:rsidR="00297213">
        <w:t xml:space="preserve">themed birthday parties for up to 10 children in our upstairs workshop rooms. You can choose a theme and we’ll provide </w:t>
      </w:r>
      <w:r w:rsidR="00746B24">
        <w:t>up to 3</w:t>
      </w:r>
      <w:r w:rsidR="00297213">
        <w:t xml:space="preserve"> craft activities. We can also provide simple party food if you wish. All you need to provide is the birthday cake.</w:t>
      </w:r>
      <w:r w:rsidR="001857B2">
        <w:t xml:space="preserve"> </w:t>
      </w:r>
    </w:p>
    <w:p w14:paraId="618442A9" w14:textId="1A06168B" w:rsidR="006B5A34" w:rsidRPr="00172CFC" w:rsidRDefault="00D23425" w:rsidP="00400CA8">
      <w:r>
        <w:t xml:space="preserve">Please email </w:t>
      </w:r>
      <w:hyperlink r:id="rId11" w:history="1">
        <w:r w:rsidRPr="00323DDE">
          <w:rPr>
            <w:rStyle w:val="Hyperlink"/>
            <w:b/>
            <w:color w:val="26538C"/>
          </w:rPr>
          <w:t>dandelioncraft@hotmail.com</w:t>
        </w:r>
      </w:hyperlink>
      <w:r w:rsidRPr="00323DDE">
        <w:rPr>
          <w:color w:val="26538C"/>
        </w:rPr>
        <w:t xml:space="preserve"> </w:t>
      </w:r>
      <w:r>
        <w:t xml:space="preserve">to check availability and </w:t>
      </w:r>
      <w:r w:rsidR="00746B24">
        <w:t>make</w:t>
      </w:r>
      <w:r>
        <w:t xml:space="preserve"> a provisional booking before returning this form.</w:t>
      </w:r>
    </w:p>
    <w:p w14:paraId="3BAA4FC8" w14:textId="0F0AA90B" w:rsidR="00D23425" w:rsidRDefault="00D23425" w:rsidP="00172CFC">
      <w:r>
        <w:t>Title___________ First Name__________________________</w:t>
      </w:r>
      <w:r w:rsidR="000E79E4">
        <w:t xml:space="preserve"> </w:t>
      </w:r>
      <w:r>
        <w:t>Surname__________________________________</w:t>
      </w:r>
      <w:r w:rsidR="000E79E4">
        <w:t>___</w:t>
      </w:r>
    </w:p>
    <w:p w14:paraId="0FC37D08" w14:textId="267C7113" w:rsidR="00D23425" w:rsidRDefault="00D23425" w:rsidP="00172CFC">
      <w:r>
        <w:t>Address_________________________________________________________</w:t>
      </w:r>
      <w:r w:rsidR="000E79E4">
        <w:t>___________________________________________________________________________________________________________________________________</w:t>
      </w:r>
    </w:p>
    <w:p w14:paraId="779362F1" w14:textId="1199271A" w:rsidR="00D23425" w:rsidRDefault="00D23425" w:rsidP="00172CFC">
      <w:r>
        <w:t>Postcode___________________________________</w:t>
      </w:r>
    </w:p>
    <w:p w14:paraId="140B53C3" w14:textId="6BEA76E2" w:rsidR="00D23425" w:rsidRDefault="00D23425" w:rsidP="00172CFC">
      <w:r>
        <w:t>Tel (day)_______________________________________Mobile________________________________</w:t>
      </w:r>
      <w:r w:rsidR="00F66789">
        <w:t>____________</w:t>
      </w:r>
    </w:p>
    <w:p w14:paraId="1590C43F" w14:textId="1CDFA71A" w:rsidR="00D23425" w:rsidRDefault="00D23425" w:rsidP="00172CFC">
      <w:r>
        <w:t>Email_________________________________________________</w:t>
      </w:r>
      <w:r w:rsidR="00F66789">
        <w:t>____________________________________________</w:t>
      </w:r>
    </w:p>
    <w:p w14:paraId="6DC5524A" w14:textId="0FE6498F" w:rsidR="00D23425" w:rsidRDefault="00D23425" w:rsidP="00172CFC">
      <w:r>
        <w:t>Birthday Child’s Name___________________________________</w:t>
      </w:r>
      <w:r w:rsidR="000E79E4">
        <w:t>___________________</w:t>
      </w:r>
    </w:p>
    <w:p w14:paraId="1A3B4C97" w14:textId="6678AC2F" w:rsidR="00D23425" w:rsidRDefault="00D23425" w:rsidP="00256C01">
      <w:proofErr w:type="spellStart"/>
      <w:r>
        <w:t>Male</w:t>
      </w:r>
      <w:r w:rsidR="000E79E4">
        <w:t>___________F</w:t>
      </w:r>
      <w:r>
        <w:t>emale_______</w:t>
      </w:r>
      <w:r w:rsidR="000E79E4">
        <w:t>___</w:t>
      </w:r>
      <w:r>
        <w:t>Child’s</w:t>
      </w:r>
      <w:proofErr w:type="spellEnd"/>
      <w:r>
        <w:t xml:space="preserve"> Age______________</w:t>
      </w:r>
    </w:p>
    <w:p w14:paraId="6FF5F174" w14:textId="493CDC9C" w:rsidR="00D23425" w:rsidRPr="00D23425" w:rsidRDefault="00D23425" w:rsidP="00172CFC">
      <w:pPr>
        <w:rPr>
          <w:b/>
        </w:rPr>
      </w:pPr>
      <w:r w:rsidRPr="00D23425">
        <w:rPr>
          <w:b/>
        </w:rPr>
        <w:t>Please email to check availability before completing the next section.</w:t>
      </w:r>
    </w:p>
    <w:p w14:paraId="6F441338" w14:textId="77777777" w:rsidR="006B6019" w:rsidRDefault="001D7E65" w:rsidP="00256C01">
      <w:pPr>
        <w:pStyle w:val="Normal-SpaceBelow"/>
        <w:spacing w:after="240"/>
      </w:pPr>
      <w:r w:rsidRPr="00C52A7C">
        <w:rPr>
          <w:b/>
        </w:rPr>
        <w:t>Preferred Date</w:t>
      </w:r>
      <w:r w:rsidR="00BE39B2">
        <w:t xml:space="preserve"> (please circle the date you require)</w:t>
      </w:r>
      <w:r w:rsidR="000E79E4">
        <w:t>:</w:t>
      </w:r>
    </w:p>
    <w:p w14:paraId="64AC03D4" w14:textId="08CD89C6" w:rsidR="000D7A4B" w:rsidRDefault="007E1D3E" w:rsidP="00C52A7C">
      <w:pPr>
        <w:pStyle w:val="Normal-SpaceBelow"/>
        <w:spacing w:after="120"/>
      </w:pPr>
      <w:r>
        <w:t>29/09/19</w:t>
      </w:r>
      <w:r>
        <w:tab/>
        <w:t>06/10/19</w:t>
      </w:r>
      <w:r>
        <w:tab/>
        <w:t>13/10/19</w:t>
      </w:r>
      <w:r>
        <w:tab/>
        <w:t>20/10/19</w:t>
      </w:r>
      <w:r>
        <w:tab/>
        <w:t>27/10/19</w:t>
      </w:r>
      <w:r>
        <w:tab/>
        <w:t>03/11/19</w:t>
      </w:r>
      <w:r>
        <w:tab/>
        <w:t>17/11/19</w:t>
      </w:r>
      <w:r>
        <w:tab/>
      </w:r>
    </w:p>
    <w:p w14:paraId="120FF242" w14:textId="36396E7C" w:rsidR="007E1D3E" w:rsidRDefault="007E1D3E" w:rsidP="00C52A7C">
      <w:pPr>
        <w:pStyle w:val="Normal-SpaceBelow"/>
        <w:spacing w:after="120"/>
      </w:pPr>
      <w:r>
        <w:t>24/11/19</w:t>
      </w:r>
      <w:r w:rsidR="00BB57B3">
        <w:tab/>
        <w:t>01/12/19</w:t>
      </w:r>
      <w:r w:rsidR="00BB57B3">
        <w:tab/>
        <w:t>08/12/19</w:t>
      </w:r>
      <w:r w:rsidR="00BB57B3">
        <w:tab/>
        <w:t>15/12/19</w:t>
      </w:r>
    </w:p>
    <w:p w14:paraId="361BD03B" w14:textId="77777777" w:rsidR="000D7A4B" w:rsidRDefault="000D7A4B" w:rsidP="00C52A7C">
      <w:pPr>
        <w:pStyle w:val="Normal-SpaceBelow"/>
        <w:spacing w:after="120"/>
      </w:pPr>
    </w:p>
    <w:p w14:paraId="2E513B81" w14:textId="4EF67995" w:rsidR="000E79E4" w:rsidRDefault="000E79E4" w:rsidP="00C52A7C">
      <w:pPr>
        <w:pStyle w:val="Normal-SpaceBelow"/>
        <w:spacing w:after="120"/>
      </w:pPr>
      <w:r w:rsidRPr="00C52A7C">
        <w:rPr>
          <w:b/>
        </w:rPr>
        <w:t>Preferred Time</w:t>
      </w:r>
      <w:r>
        <w:t xml:space="preserve"> (please circle your preferred time):</w:t>
      </w:r>
    </w:p>
    <w:p w14:paraId="5FCF38E7" w14:textId="544DCC99" w:rsidR="000E79E4" w:rsidRDefault="000E79E4" w:rsidP="003A0DB9">
      <w:pPr>
        <w:pStyle w:val="Normal-SpaceBelow"/>
        <w:spacing w:after="240"/>
      </w:pPr>
      <w:r>
        <w:t xml:space="preserve">10am – 12pm                 </w:t>
      </w:r>
      <w:r w:rsidR="00B8268A">
        <w:t>1pm – 3</w:t>
      </w:r>
      <w:r>
        <w:t>pm</w:t>
      </w:r>
    </w:p>
    <w:p w14:paraId="47A8C620" w14:textId="49BB9C4F" w:rsidR="000E79E4" w:rsidRDefault="000E79E4" w:rsidP="003A0DB9">
      <w:pPr>
        <w:pStyle w:val="Normal-SpaceBelow"/>
        <w:spacing w:after="120"/>
      </w:pPr>
      <w:r w:rsidRPr="00C52A7C">
        <w:rPr>
          <w:b/>
        </w:rPr>
        <w:t>Number of children attending</w:t>
      </w:r>
      <w:r>
        <w:t xml:space="preserve"> (maximum 10 children including the Birthday </w:t>
      </w:r>
      <w:proofErr w:type="gramStart"/>
      <w:r>
        <w:t>Child)</w:t>
      </w:r>
      <w:r w:rsidR="003A0DB9">
        <w:t>_</w:t>
      </w:r>
      <w:proofErr w:type="gramEnd"/>
      <w:r w:rsidR="003A0DB9">
        <w:t>__________</w:t>
      </w:r>
    </w:p>
    <w:p w14:paraId="7A09CE94" w14:textId="7729A59B" w:rsidR="002E091B" w:rsidRDefault="002E091B" w:rsidP="003A0DB9">
      <w:pPr>
        <w:pStyle w:val="Normal-SpaceBelow"/>
        <w:spacing w:after="120"/>
      </w:pPr>
      <w:r w:rsidRPr="00C52A7C">
        <w:rPr>
          <w:b/>
        </w:rPr>
        <w:t>Preferred Craft Theme</w:t>
      </w:r>
      <w:r w:rsidR="00AA0CCD">
        <w:t xml:space="preserve">: </w:t>
      </w:r>
      <w:r w:rsidR="003A0DB9">
        <w:t>Pirates____________Superheroes______________Dinosaurs_____________</w:t>
      </w:r>
    </w:p>
    <w:p w14:paraId="2A40131A" w14:textId="42494840" w:rsidR="003A0DB9" w:rsidRDefault="003A0DB9" w:rsidP="00F66789">
      <w:pPr>
        <w:pStyle w:val="Normal-SpaceBelow"/>
        <w:spacing w:after="120"/>
      </w:pPr>
      <w:r>
        <w:t>Fairytales____________Butterflies____________Unicorns____________Harry Potter______________-</w:t>
      </w:r>
    </w:p>
    <w:p w14:paraId="0A89A434" w14:textId="2F35EA1A" w:rsidR="00C52A7C" w:rsidRDefault="003A0DB9" w:rsidP="00F66789">
      <w:pPr>
        <w:pStyle w:val="Normal-SpaceBelow"/>
        <w:spacing w:after="120"/>
      </w:pPr>
      <w:r>
        <w:t>Lego___________</w:t>
      </w:r>
    </w:p>
    <w:p w14:paraId="4262C149" w14:textId="122BF54F" w:rsidR="00C52A7C" w:rsidRDefault="00C52A7C" w:rsidP="00F66789">
      <w:pPr>
        <w:pStyle w:val="Normal-SpaceBelow"/>
        <w:spacing w:after="120"/>
      </w:pPr>
      <w:r w:rsidRPr="003113B4">
        <w:rPr>
          <w:b/>
        </w:rPr>
        <w:t>Food</w:t>
      </w:r>
      <w:r w:rsidR="00F25FCD">
        <w:t>: We can provide ‘packed lunch’ style food for each child. This will include a selection of sandwiches, fruit, crisps and a juice drink</w:t>
      </w:r>
      <w:r w:rsidR="003113B4">
        <w:t>. Please ensure we are made aware of any dietary requirements and/or food intolerances/allergies.</w:t>
      </w:r>
    </w:p>
    <w:p w14:paraId="3B6E9E48" w14:textId="1DBB0E0B" w:rsidR="003113B4" w:rsidRDefault="003113B4" w:rsidP="00F66789">
      <w:pPr>
        <w:pStyle w:val="Normal-SpaceBelow"/>
        <w:spacing w:after="120"/>
      </w:pPr>
      <w:r>
        <w:t>Cost per head: With food £15.00_________Without Food £10.00__________</w:t>
      </w:r>
    </w:p>
    <w:p w14:paraId="128C2A67" w14:textId="497A9B97" w:rsidR="006B5A34" w:rsidRPr="00172CFC" w:rsidRDefault="000E79E4" w:rsidP="00C15776">
      <w:pPr>
        <w:pStyle w:val="Normal-SpaceBelow"/>
      </w:pPr>
      <w:r>
        <w:t xml:space="preserve">Please return the completed form with £50 deposit to Dandelion, 8, Henry Street, </w:t>
      </w:r>
      <w:proofErr w:type="spellStart"/>
      <w:r>
        <w:t>Glossop</w:t>
      </w:r>
      <w:proofErr w:type="spellEnd"/>
      <w:r>
        <w:t xml:space="preserve"> SK13 8BW. Payment may be made by </w:t>
      </w:r>
      <w:proofErr w:type="spellStart"/>
      <w:r>
        <w:t>Paypal</w:t>
      </w:r>
      <w:proofErr w:type="spellEnd"/>
      <w:r>
        <w:t xml:space="preserve"> (</w:t>
      </w:r>
      <w:hyperlink r:id="rId12" w:history="1">
        <w:r w:rsidRPr="00323DDE">
          <w:rPr>
            <w:rStyle w:val="Hyperlink"/>
            <w:color w:val="26538C"/>
          </w:rPr>
          <w:t>dandelioncraft@hotmail.com)</w:t>
        </w:r>
      </w:hyperlink>
      <w:r w:rsidRPr="00323DDE">
        <w:rPr>
          <w:color w:val="26538C"/>
        </w:rPr>
        <w:t xml:space="preserve"> </w:t>
      </w:r>
      <w:r>
        <w:t xml:space="preserve">or in person at Dandelion. Please ensure any </w:t>
      </w:r>
      <w:proofErr w:type="spellStart"/>
      <w:r>
        <w:t>Paypal</w:t>
      </w:r>
      <w:proofErr w:type="spellEnd"/>
      <w:r>
        <w:t xml:space="preserve"> payment includes a reference to the preferred party date.</w:t>
      </w:r>
      <w:r w:rsidR="003113B4">
        <w:t xml:space="preserve"> Balance in full must be paid no later than 14 days prior to the event.</w:t>
      </w:r>
    </w:p>
    <w:sectPr w:rsidR="006B5A34" w:rsidRPr="00172CFC" w:rsidSect="00473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F434" w14:textId="77777777" w:rsidR="001C61A4" w:rsidRDefault="001C61A4" w:rsidP="00400CA8">
      <w:pPr>
        <w:spacing w:after="0" w:line="240" w:lineRule="auto"/>
      </w:pPr>
      <w:r>
        <w:separator/>
      </w:r>
    </w:p>
  </w:endnote>
  <w:endnote w:type="continuationSeparator" w:id="0">
    <w:p w14:paraId="2E480DFA" w14:textId="77777777" w:rsidR="001C61A4" w:rsidRDefault="001C61A4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9446F" w14:textId="77777777" w:rsidR="001C61A4" w:rsidRDefault="001C61A4" w:rsidP="00400CA8">
      <w:pPr>
        <w:spacing w:after="0" w:line="240" w:lineRule="auto"/>
      </w:pPr>
      <w:r>
        <w:separator/>
      </w:r>
    </w:p>
  </w:footnote>
  <w:footnote w:type="continuationSeparator" w:id="0">
    <w:p w14:paraId="5EF60F67" w14:textId="77777777" w:rsidR="001C61A4" w:rsidRDefault="001C61A4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6D0"/>
    <w:multiLevelType w:val="hybridMultilevel"/>
    <w:tmpl w:val="F4283DFA"/>
    <w:lvl w:ilvl="0" w:tplc="05AA84F0">
      <w:start w:val="1"/>
      <w:numFmt w:val="bullet"/>
      <w:pStyle w:val="ListParagraph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B3"/>
    <w:rsid w:val="000425F3"/>
    <w:rsid w:val="000C3684"/>
    <w:rsid w:val="000D7A4B"/>
    <w:rsid w:val="000E79E4"/>
    <w:rsid w:val="000E7D15"/>
    <w:rsid w:val="00172CFC"/>
    <w:rsid w:val="001857B2"/>
    <w:rsid w:val="001C3DA1"/>
    <w:rsid w:val="001C61A4"/>
    <w:rsid w:val="001D6DD6"/>
    <w:rsid w:val="001D7E65"/>
    <w:rsid w:val="00256C01"/>
    <w:rsid w:val="00297213"/>
    <w:rsid w:val="002E091B"/>
    <w:rsid w:val="003017AF"/>
    <w:rsid w:val="003113B4"/>
    <w:rsid w:val="003127D5"/>
    <w:rsid w:val="00323DDE"/>
    <w:rsid w:val="00357512"/>
    <w:rsid w:val="003A0DB9"/>
    <w:rsid w:val="003B1A0C"/>
    <w:rsid w:val="00400CA8"/>
    <w:rsid w:val="00407BCC"/>
    <w:rsid w:val="00446FB1"/>
    <w:rsid w:val="00473D86"/>
    <w:rsid w:val="004A4219"/>
    <w:rsid w:val="004A53C2"/>
    <w:rsid w:val="00580C4D"/>
    <w:rsid w:val="00595D01"/>
    <w:rsid w:val="005A0874"/>
    <w:rsid w:val="005D71B3"/>
    <w:rsid w:val="005F5F73"/>
    <w:rsid w:val="0061699C"/>
    <w:rsid w:val="00664843"/>
    <w:rsid w:val="006810E0"/>
    <w:rsid w:val="006A4037"/>
    <w:rsid w:val="006B5A34"/>
    <w:rsid w:val="006B6019"/>
    <w:rsid w:val="006D526A"/>
    <w:rsid w:val="007436BE"/>
    <w:rsid w:val="00746B24"/>
    <w:rsid w:val="007D7F2B"/>
    <w:rsid w:val="007E1D3E"/>
    <w:rsid w:val="00803E2B"/>
    <w:rsid w:val="008F01DD"/>
    <w:rsid w:val="00912B84"/>
    <w:rsid w:val="00976CD5"/>
    <w:rsid w:val="009A7693"/>
    <w:rsid w:val="009B1F33"/>
    <w:rsid w:val="009B3A0E"/>
    <w:rsid w:val="009B6CF4"/>
    <w:rsid w:val="00A00955"/>
    <w:rsid w:val="00A52418"/>
    <w:rsid w:val="00AA0CCD"/>
    <w:rsid w:val="00AA29A1"/>
    <w:rsid w:val="00B70B54"/>
    <w:rsid w:val="00B8268A"/>
    <w:rsid w:val="00B934BA"/>
    <w:rsid w:val="00B93E13"/>
    <w:rsid w:val="00BB57B3"/>
    <w:rsid w:val="00BC1CA1"/>
    <w:rsid w:val="00BD140A"/>
    <w:rsid w:val="00BE39B2"/>
    <w:rsid w:val="00C00D63"/>
    <w:rsid w:val="00C15776"/>
    <w:rsid w:val="00C52A7C"/>
    <w:rsid w:val="00C915A8"/>
    <w:rsid w:val="00CE169A"/>
    <w:rsid w:val="00D23425"/>
    <w:rsid w:val="00F25FCD"/>
    <w:rsid w:val="00F66789"/>
    <w:rsid w:val="00F67E13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EF3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A0C"/>
  </w:style>
  <w:style w:type="paragraph" w:styleId="Heading1">
    <w:name w:val="heading 1"/>
    <w:basedOn w:val="Normal"/>
    <w:next w:val="Normal"/>
    <w:link w:val="Heading1Char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93E13"/>
    <w:rPr>
      <w:rFonts w:asciiTheme="majorHAnsi" w:hAnsiTheme="majorHAnsi" w:cs="Segoe UI"/>
      <w:b/>
    </w:rPr>
  </w:style>
  <w:style w:type="paragraph" w:styleId="Header">
    <w:name w:val="header"/>
    <w:basedOn w:val="Normal"/>
    <w:link w:val="Head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A8"/>
  </w:style>
  <w:style w:type="paragraph" w:styleId="Footer">
    <w:name w:val="footer"/>
    <w:basedOn w:val="Normal"/>
    <w:link w:val="FooterChar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A8"/>
  </w:style>
  <w:style w:type="table" w:styleId="TableGrid">
    <w:name w:val="Table Grid"/>
    <w:basedOn w:val="TableNormal"/>
    <w:uiPriority w:val="39"/>
    <w:rsid w:val="0040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Normal-SpaceAbove">
    <w:name w:val="Normal - Space Above"/>
    <w:basedOn w:val="Normal"/>
    <w:qFormat/>
    <w:rsid w:val="00B934BA"/>
    <w:pPr>
      <w:spacing w:before="360"/>
    </w:pPr>
  </w:style>
  <w:style w:type="paragraph" w:customStyle="1" w:styleId="Normal-SpaceBelow">
    <w:name w:val="Normal - Space Below"/>
    <w:basedOn w:val="Normal"/>
    <w:qFormat/>
    <w:rsid w:val="00B934BA"/>
    <w:pPr>
      <w:spacing w:after="480"/>
    </w:pPr>
  </w:style>
  <w:style w:type="character" w:customStyle="1" w:styleId="TitleChar">
    <w:name w:val="Title Char"/>
    <w:basedOn w:val="DefaultParagraphFont"/>
    <w:link w:val="Title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72CFC"/>
    <w:rPr>
      <w:b/>
      <w:bCs/>
    </w:rPr>
  </w:style>
  <w:style w:type="paragraph" w:customStyle="1" w:styleId="Normal-Centered">
    <w:name w:val="Normal - Centered"/>
    <w:basedOn w:val="Normal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127D5"/>
    <w:rPr>
      <w:rFonts w:eastAsiaTheme="majorEastAsia" w:cstheme="majorBidi"/>
      <w:b/>
      <w:szCs w:val="24"/>
    </w:rPr>
  </w:style>
  <w:style w:type="paragraph" w:customStyle="1" w:styleId="Normal-Small">
    <w:name w:val="Normal - Small"/>
    <w:basedOn w:val="Normal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Normal-Indent">
    <w:name w:val="Normal - Indent"/>
    <w:basedOn w:val="Normal"/>
    <w:qFormat/>
    <w:rsid w:val="003127D5"/>
    <w:pPr>
      <w:spacing w:after="360"/>
      <w:ind w:left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A5241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3425"/>
    <w:rPr>
      <w:color w:val="69A02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699C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andelioncraft@hotmail.com" TargetMode="External"/><Relationship Id="rId12" Type="http://schemas.openxmlformats.org/officeDocument/2006/relationships/hyperlink" Target="mailto:dandelioncraft@hotmail.com)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lenmorris/Library/Containers/com.microsoft.Word/Data/Library/Caches/2057/TM00190820/Parent%20conference%20form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A2911E-4932-4348-80DA-C358974BC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Parent conference form.dotx</Template>
  <TotalTime>0</TotalTime>
  <Pages>1</Pages>
  <Words>321</Words>
  <Characters>2173</Characters>
  <Application>Microsoft Macintosh Word</Application>
  <DocSecurity>0</DocSecurity>
  <Lines>167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2019-09-19T14:32:00Z</dcterms:created>
  <dcterms:modified xsi:type="dcterms:W3CDTF">2019-09-19T14:38:00Z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